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F2" w:rsidRDefault="00CF2F98" w:rsidP="00C45A11">
      <w:pPr>
        <w:pStyle w:val="berschrift1"/>
        <w:spacing w:before="960"/>
      </w:pPr>
      <w:bookmarkStart w:id="0" w:name="_GoBack"/>
      <w:bookmarkEnd w:id="0"/>
      <w:r>
        <w:t xml:space="preserve">Leipziger Messe Group of Companies </w:t>
      </w:r>
    </w:p>
    <w:p w:rsidR="00D3350A" w:rsidRPr="004430C6" w:rsidRDefault="00D3350A" w:rsidP="00D3350A">
      <w:pPr>
        <w:rPr>
          <w:rFonts w:cs="Arial"/>
          <w:szCs w:val="22"/>
        </w:rPr>
      </w:pPr>
    </w:p>
    <w:p w:rsidR="00D3350A" w:rsidRPr="004430C6" w:rsidRDefault="00D3350A" w:rsidP="00D3350A">
      <w:pPr>
        <w:spacing w:line="280" w:lineRule="atLeast"/>
        <w:rPr>
          <w:rFonts w:cs="Arial"/>
        </w:rPr>
      </w:pPr>
      <w:r w:rsidRPr="004430C6">
        <w:rPr>
          <w:rFonts w:cs="Arial"/>
          <w:szCs w:val="22"/>
        </w:rPr>
        <w:t xml:space="preserve">Leipzig, 20 November 2023  </w:t>
      </w:r>
    </w:p>
    <w:p w:rsidR="00D3350A" w:rsidRPr="004430C6" w:rsidRDefault="00D3350A" w:rsidP="00D3350A">
      <w:pPr>
        <w:spacing w:line="280" w:lineRule="atLeast"/>
        <w:rPr>
          <w:rFonts w:cs="Arial"/>
        </w:rPr>
      </w:pPr>
    </w:p>
    <w:p w:rsidR="001253A5" w:rsidRDefault="001253A5" w:rsidP="00D3350A">
      <w:pPr>
        <w:spacing w:line="280" w:lineRule="atLeast"/>
        <w:rPr>
          <w:rFonts w:cs="Arial"/>
          <w:b/>
          <w:bCs/>
          <w:sz w:val="28"/>
          <w:szCs w:val="28"/>
        </w:rPr>
      </w:pPr>
    </w:p>
    <w:p w:rsidR="00772019" w:rsidRDefault="00373C6A" w:rsidP="00D3350A">
      <w:pPr>
        <w:spacing w:line="280" w:lineRule="atLeast"/>
        <w:rPr>
          <w:rFonts w:cs="Arial"/>
          <w:b/>
          <w:bCs/>
          <w:sz w:val="28"/>
          <w:szCs w:val="28"/>
        </w:rPr>
      </w:pPr>
      <w:r>
        <w:rPr>
          <w:rFonts w:cs="Arial"/>
          <w:b/>
          <w:bCs/>
          <w:sz w:val="28"/>
          <w:szCs w:val="28"/>
        </w:rPr>
        <w:t>Astrid Böhmisch to Be Leipzig Book Fair's New Director</w:t>
      </w:r>
    </w:p>
    <w:p w:rsidR="00772019" w:rsidRDefault="00772019" w:rsidP="00D3350A">
      <w:pPr>
        <w:spacing w:line="280" w:lineRule="atLeast"/>
        <w:rPr>
          <w:rFonts w:cs="Arial"/>
          <w:b/>
          <w:bCs/>
          <w:sz w:val="28"/>
          <w:szCs w:val="28"/>
        </w:rPr>
      </w:pPr>
    </w:p>
    <w:p w:rsidR="00D939DA" w:rsidRPr="00416438" w:rsidRDefault="00373C6A" w:rsidP="00772019">
      <w:pPr>
        <w:pStyle w:val="WW-VorformatierterText11"/>
        <w:jc w:val="both"/>
        <w:rPr>
          <w:rFonts w:eastAsia="Times New Roman" w:cs="Arial"/>
          <w:b/>
          <w:bCs w:val="0"/>
        </w:rPr>
      </w:pPr>
      <w:r>
        <w:rPr>
          <w:rFonts w:eastAsia="Times New Roman" w:cs="Arial"/>
          <w:b/>
          <w:bCs w:val="0"/>
        </w:rPr>
        <w:t>Astrid Böhmisch will be taking over responsibility for the Leipzig Book Fair on 1 January 2024. She will be taking over as Director from Oliver Zille, who is stepping down at the end of the year. Leipzig Book Fair also includes Manga-Comic-Con and "Leipzig liest", Europe's largest reading festival.</w:t>
      </w:r>
    </w:p>
    <w:p w:rsidR="00373C6A" w:rsidRDefault="00373C6A" w:rsidP="00772019">
      <w:pPr>
        <w:pStyle w:val="WW-VorformatierterText11"/>
        <w:jc w:val="both"/>
        <w:rPr>
          <w:rFonts w:eastAsia="Times New Roman" w:cs="Arial"/>
          <w:b/>
          <w:bCs w:val="0"/>
        </w:rPr>
      </w:pPr>
    </w:p>
    <w:p w:rsidR="00DB73E3" w:rsidRPr="00F5386D" w:rsidRDefault="00685DA2" w:rsidP="00772019">
      <w:pPr>
        <w:pStyle w:val="WW-VorformatierterText11"/>
        <w:jc w:val="both"/>
        <w:rPr>
          <w:rFonts w:cs="Arial"/>
        </w:rPr>
      </w:pPr>
      <w:r>
        <w:rPr>
          <w:rFonts w:eastAsia="Times New Roman" w:cs="Arial"/>
          <w:bCs w:val="0"/>
        </w:rPr>
        <w:t>Astrid Bömisch is bringing many years of extensive experience in the book and media industries to the role. She holds degrees in German and English and currently works in Berlin as a business consultant for media companies. Until 2022, she was General Manager at Bookwire GmbH and responsible for the German-speaking markets, where the company has a broad customer base of publishing houses for digital books. Before that, she worked as head of marketing for Piper Publishing, including all its imprints, for four years. From 2006 to 2015 she held various positions in marketing at Senator Entertainment, culminating in the role of Executive Vice President of Marketing &amp; Publicity.</w:t>
      </w:r>
    </w:p>
    <w:p w:rsidR="00DB73E3" w:rsidRDefault="00DB73E3" w:rsidP="00772019">
      <w:pPr>
        <w:pStyle w:val="WW-VorformatierterText11"/>
        <w:jc w:val="both"/>
        <w:rPr>
          <w:rFonts w:eastAsia="Times New Roman" w:cs="Arial"/>
          <w:b/>
          <w:bCs w:val="0"/>
        </w:rPr>
      </w:pPr>
    </w:p>
    <w:p w:rsidR="00724EF2" w:rsidRDefault="00DB73E3" w:rsidP="00A96D9E">
      <w:pPr>
        <w:pStyle w:val="WW-VorformatierterText11"/>
        <w:jc w:val="both"/>
      </w:pPr>
      <w:r w:rsidRPr="00DB73E3">
        <w:rPr>
          <w:rFonts w:eastAsia="Times New Roman" w:cs="Arial"/>
          <w:bCs w:val="0"/>
        </w:rPr>
        <w:t>Martin Buhl-Wagner, Managing Director of Leipziger Messe: "</w:t>
      </w:r>
      <w:bookmarkStart w:id="1" w:name="_Hlk151311435"/>
      <w:r w:rsidRPr="00DB73E3">
        <w:rPr>
          <w:rFonts w:eastAsia="Times New Roman" w:cs="Arial"/>
          <w:bCs w:val="0"/>
        </w:rPr>
        <w:t>Astrid Böhmisch has tremendous expertise at her disposal and she is very well connected in the world of literature as well as the publishing and media industries. She also has extensive knowledge of trade fairs and project management. Under her leadership, the Leipzig Book Fair will continue to develop in both strategy and content, thus strengthening its position as an outstanding international cultural event. I am enormously looking forward to working with her."</w:t>
      </w:r>
    </w:p>
    <w:bookmarkEnd w:id="1"/>
    <w:p w:rsidR="003A047E" w:rsidRDefault="003A047E" w:rsidP="00A96D9E">
      <w:pPr>
        <w:pStyle w:val="WW-VorformatierterText11"/>
        <w:jc w:val="both"/>
      </w:pPr>
    </w:p>
    <w:p w:rsidR="00724EF2" w:rsidRDefault="003A047E" w:rsidP="00A96D9E">
      <w:pPr>
        <w:pStyle w:val="WW-VorformatierterText11"/>
        <w:jc w:val="both"/>
      </w:pPr>
      <w:r>
        <w:t>Astrid Böhmisch: "Being responsible for the future of the Leipzig Book Fair is a huge honour and an exciting challenge for me. The fair is an absolute highlight each year for everyone who publishes, creates or enjoys literature. I look forward to working with everyone involved to shape this unique combination of events with Leipzig Book Fair, Manga-Comic-Con and Leipzig liest and to lead it into the future."</w:t>
      </w:r>
    </w:p>
    <w:p w:rsidR="00A0717C" w:rsidRDefault="00A0717C" w:rsidP="00A96D9E">
      <w:pPr>
        <w:pStyle w:val="WW-VorformatierterText11"/>
        <w:jc w:val="both"/>
      </w:pPr>
    </w:p>
    <w:p w:rsidR="00DB73E3" w:rsidRPr="00515830" w:rsidRDefault="00326F0C" w:rsidP="00724EF2">
      <w:pPr>
        <w:pStyle w:val="WW-VorformatierterText11"/>
        <w:jc w:val="both"/>
        <w:rPr>
          <w:rFonts w:eastAsia="Times New Roman" w:cs="Arial"/>
          <w:bCs w:val="0"/>
          <w:szCs w:val="22"/>
        </w:rPr>
      </w:pPr>
      <w:bookmarkStart w:id="2" w:name="_Hlk151311492"/>
      <w:r>
        <w:rPr>
          <w:szCs w:val="22"/>
        </w:rPr>
        <w:t xml:space="preserve">Martin Buhl-Wagner warmly expresses his gratitude to Oliver Zille for his exceptional commitment during his 33-year tenure. "Without his tireless work, the Leipzig Book Fair would not have achieved the status it has today in the international calendar of cultural events. Oliver Zille and I have worked together closely and successfully for </w:t>
      </w:r>
      <w:r>
        <w:rPr>
          <w:szCs w:val="22"/>
        </w:rPr>
        <w:lastRenderedPageBreak/>
        <w:t>many years. I wish him all the best for the future".</w:t>
      </w:r>
    </w:p>
    <w:bookmarkEnd w:id="2"/>
    <w:p w:rsidR="0058402B" w:rsidRPr="003F51E4" w:rsidRDefault="0058402B" w:rsidP="003F51E4">
      <w:pPr>
        <w:pStyle w:val="WW-VorformatierterText11"/>
        <w:jc w:val="both"/>
        <w:rPr>
          <w:rFonts w:eastAsia="Times New Roman" w:cs="Arial"/>
          <w:bCs w:val="0"/>
        </w:rPr>
      </w:pPr>
    </w:p>
    <w:p w:rsidR="000256FB" w:rsidRPr="000256FB" w:rsidRDefault="000256FB" w:rsidP="000256FB">
      <w:pPr>
        <w:rPr>
          <w:b/>
          <w:bCs/>
        </w:rPr>
      </w:pPr>
      <w:r w:rsidRPr="000256FB">
        <w:rPr>
          <w:b/>
          <w:bCs/>
        </w:rPr>
        <w:t>About the Leipzig Book Fair</w:t>
      </w:r>
    </w:p>
    <w:p w:rsidR="008E73B9" w:rsidRPr="000256FB" w:rsidRDefault="000256FB" w:rsidP="000256FB">
      <w:pPr>
        <w:rPr>
          <w:bCs/>
          <w:sz w:val="20"/>
        </w:rPr>
      </w:pPr>
      <w:r w:rsidRPr="000256FB">
        <w:rPr>
          <w:bCs/>
          <w:sz w:val="20"/>
        </w:rPr>
        <w:t>Leipzig Book Fair also includes Manga-Comic-Con and "Leipzig liest", Europe's largest reading festival. With 525 years of history, it is regarded as one of the world's most significant book fairs and the most important spring event of the book and media industries. At the last edition, 2,082 exhibitors from 40 countries came to Leipzig and more than 3,200 contributors from all over the world drew an audience of 274,000 reading enthusiasts to the exhibition centre and venues across the city.</w:t>
      </w:r>
    </w:p>
    <w:p w:rsidR="00772019" w:rsidRPr="000256FB" w:rsidRDefault="00772019" w:rsidP="000256FB">
      <w:pPr>
        <w:rPr>
          <w:sz w:val="20"/>
        </w:rPr>
      </w:pPr>
    </w:p>
    <w:p w:rsidR="0058402B" w:rsidRPr="00515830" w:rsidRDefault="00B1066A" w:rsidP="00515830">
      <w:pPr>
        <w:rPr>
          <w:sz w:val="24"/>
          <w:szCs w:val="24"/>
        </w:rPr>
      </w:pPr>
      <w:r w:rsidRPr="000256FB">
        <w:rPr>
          <w:sz w:val="20"/>
        </w:rPr>
        <w:t>The next Leipzig Book Fair will take place from 21 to 24 March 2024</w:t>
      </w:r>
      <w:r w:rsidRPr="000256FB">
        <w:t>.</w:t>
      </w:r>
    </w:p>
    <w:p w:rsidR="004D1356" w:rsidRDefault="004D1356" w:rsidP="00034A12">
      <w:pPr>
        <w:jc w:val="both"/>
        <w:rPr>
          <w:b/>
          <w:bCs/>
          <w:sz w:val="20"/>
        </w:rPr>
      </w:pPr>
    </w:p>
    <w:p w:rsidR="00034A12" w:rsidRPr="00034A12" w:rsidRDefault="00034A12" w:rsidP="00034A12">
      <w:pPr>
        <w:jc w:val="both"/>
        <w:rPr>
          <w:b/>
          <w:bCs/>
          <w:sz w:val="20"/>
        </w:rPr>
      </w:pPr>
      <w:r w:rsidRPr="00034A12">
        <w:rPr>
          <w:b/>
          <w:bCs/>
          <w:sz w:val="20"/>
        </w:rPr>
        <w:t>About the Leipziger Messe</w:t>
      </w:r>
    </w:p>
    <w:p w:rsidR="00034A12" w:rsidRPr="00034A12" w:rsidRDefault="00034A12" w:rsidP="00034A12">
      <w:pPr>
        <w:jc w:val="both"/>
        <w:rPr>
          <w:sz w:val="20"/>
        </w:rPr>
      </w:pPr>
      <w:r w:rsidRPr="00034A12">
        <w:rPr>
          <w:sz w:val="20"/>
        </w:rPr>
        <w:t xml:space="preserve">The Leipziger Messe is one of the ten leading German trade fair companies and one of the top 50 worldwide. It organises events in Leipzig and at various locations all over Germany and abroad. With its five subsidiaries and the Congress Center Leipzig (CCL), Leipziger Messe is a comprehensive service provider covering the entire chain of the events business. It is due to this level of professionalism, that customers and visitors in 2023 voted the Leipziger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Green Globe standards. Sustainability is a recurring theme in the Leipziger Messe's corporate activities. </w:t>
      </w:r>
    </w:p>
    <w:p w:rsidR="00034A12" w:rsidRPr="00034A12" w:rsidRDefault="00034A12" w:rsidP="00034A12">
      <w:pPr>
        <w:jc w:val="both"/>
        <w:rPr>
          <w:sz w:val="20"/>
        </w:rPr>
      </w:pPr>
    </w:p>
    <w:p w:rsidR="00034A12" w:rsidRPr="00034A12" w:rsidRDefault="00034A12" w:rsidP="00034A12">
      <w:pPr>
        <w:jc w:val="both"/>
        <w:rPr>
          <w:sz w:val="20"/>
        </w:rPr>
      </w:pPr>
    </w:p>
    <w:p w:rsidR="005F596C" w:rsidRPr="00034A12" w:rsidRDefault="005F596C" w:rsidP="00034A12">
      <w:pPr>
        <w:rPr>
          <w:sz w:val="20"/>
        </w:rPr>
      </w:pPr>
    </w:p>
    <w:p w:rsidR="005F596C" w:rsidRPr="00034A12" w:rsidRDefault="005F596C" w:rsidP="00034A12">
      <w:pPr>
        <w:jc w:val="both"/>
        <w:rPr>
          <w:rFonts w:cs="Arial"/>
          <w:sz w:val="20"/>
        </w:rPr>
      </w:pPr>
      <w:r w:rsidRPr="00034A12">
        <w:rPr>
          <w:rFonts w:cs="Arial"/>
          <w:b/>
          <w:sz w:val="20"/>
        </w:rPr>
        <w:t>Press contact:</w:t>
      </w:r>
    </w:p>
    <w:p w:rsidR="005F596C" w:rsidRPr="00034A12" w:rsidRDefault="005F596C" w:rsidP="00034A12">
      <w:pPr>
        <w:jc w:val="both"/>
        <w:rPr>
          <w:rFonts w:cs="Arial"/>
          <w:sz w:val="20"/>
        </w:rPr>
      </w:pPr>
      <w:r w:rsidRPr="00034A12">
        <w:rPr>
          <w:rFonts w:cs="Arial"/>
          <w:sz w:val="20"/>
        </w:rPr>
        <w:t xml:space="preserve">Dr Andreas Knaut </w:t>
      </w:r>
    </w:p>
    <w:p w:rsidR="005F596C" w:rsidRPr="00034A12" w:rsidRDefault="005F596C" w:rsidP="00034A12">
      <w:pPr>
        <w:jc w:val="both"/>
        <w:rPr>
          <w:rFonts w:cs="Arial"/>
          <w:sz w:val="20"/>
        </w:rPr>
      </w:pPr>
      <w:r w:rsidRPr="00034A12">
        <w:rPr>
          <w:rFonts w:cs="Arial"/>
          <w:sz w:val="20"/>
        </w:rPr>
        <w:t xml:space="preserve">Company spokesperson </w:t>
      </w:r>
    </w:p>
    <w:p w:rsidR="005F596C" w:rsidRPr="00034A12" w:rsidRDefault="005F596C" w:rsidP="00034A12">
      <w:pPr>
        <w:jc w:val="both"/>
        <w:rPr>
          <w:rFonts w:cs="Arial"/>
          <w:sz w:val="20"/>
        </w:rPr>
      </w:pPr>
      <w:r w:rsidRPr="00034A12">
        <w:rPr>
          <w:rFonts w:cs="Arial"/>
          <w:sz w:val="20"/>
        </w:rPr>
        <w:t>Phone: +49 (0) 341 678- 65-00</w:t>
      </w:r>
    </w:p>
    <w:p w:rsidR="005F596C" w:rsidRPr="00034A12" w:rsidRDefault="005F596C" w:rsidP="00034A12">
      <w:pPr>
        <w:jc w:val="both"/>
        <w:rPr>
          <w:rFonts w:cs="Arial"/>
          <w:sz w:val="20"/>
          <w:lang w:val="it-IT"/>
        </w:rPr>
      </w:pPr>
      <w:r w:rsidRPr="00034A12">
        <w:rPr>
          <w:rFonts w:cs="Arial"/>
          <w:sz w:val="20"/>
          <w:lang w:val="it-IT"/>
        </w:rPr>
        <w:t xml:space="preserve">Email: </w:t>
      </w:r>
      <w:r w:rsidRPr="00034A12">
        <w:rPr>
          <w:rFonts w:cs="Arial"/>
          <w:color w:val="0000FF"/>
          <w:sz w:val="20"/>
          <w:u w:val="single"/>
        </w:rPr>
        <w:t>a.knaut@leipziger-messe.de</w:t>
      </w:r>
    </w:p>
    <w:p w:rsidR="005F596C" w:rsidRPr="00034A12" w:rsidRDefault="005F596C" w:rsidP="00034A12">
      <w:pPr>
        <w:jc w:val="both"/>
        <w:rPr>
          <w:rFonts w:cs="Arial"/>
          <w:b/>
          <w:bCs/>
          <w:sz w:val="20"/>
          <w:lang w:val="it-IT"/>
        </w:rPr>
      </w:pPr>
    </w:p>
    <w:p w:rsidR="005F596C" w:rsidRPr="00034A12" w:rsidRDefault="005F596C" w:rsidP="00034A12">
      <w:pPr>
        <w:rPr>
          <w:rFonts w:eastAsia="DengXian" w:cs="Arial"/>
          <w:sz w:val="20"/>
          <w:u w:val="single"/>
        </w:rPr>
      </w:pPr>
      <w:r w:rsidRPr="00034A12">
        <w:rPr>
          <w:rFonts w:eastAsia="DengXian" w:cs="Arial"/>
          <w:b/>
          <w:sz w:val="20"/>
        </w:rPr>
        <w:t>Leipziger Messe online:</w:t>
      </w:r>
      <w:r w:rsidRPr="00034A12">
        <w:rPr>
          <w:rFonts w:eastAsia="DengXian" w:cs="Arial"/>
          <w:b/>
          <w:sz w:val="20"/>
        </w:rPr>
        <w:br/>
      </w:r>
      <w:hyperlink r:id="rId8" w:history="1">
        <w:r w:rsidRPr="00034A12">
          <w:rPr>
            <w:rFonts w:eastAsia="DengXian" w:cs="Arial"/>
            <w:color w:val="0000FF"/>
            <w:sz w:val="20"/>
            <w:u w:val="single"/>
          </w:rPr>
          <w:t>www.leipziger-messe.de/en/</w:t>
        </w:r>
      </w:hyperlink>
    </w:p>
    <w:p w:rsidR="005F596C" w:rsidRPr="00034A12" w:rsidRDefault="005F596C" w:rsidP="00034A12">
      <w:pPr>
        <w:jc w:val="both"/>
        <w:rPr>
          <w:rFonts w:eastAsia="DengXian" w:cs="Arial"/>
          <w:sz w:val="20"/>
        </w:rPr>
      </w:pPr>
    </w:p>
    <w:p w:rsidR="005F596C" w:rsidRPr="00034A12" w:rsidRDefault="005F596C" w:rsidP="00034A12">
      <w:pPr>
        <w:rPr>
          <w:rFonts w:cs="Arial"/>
          <w:b/>
          <w:sz w:val="20"/>
        </w:rPr>
      </w:pPr>
      <w:r w:rsidRPr="00034A12">
        <w:rPr>
          <w:rFonts w:cs="Arial"/>
          <w:b/>
          <w:sz w:val="20"/>
        </w:rPr>
        <w:t>Leipziger Messe on social media:</w:t>
      </w:r>
    </w:p>
    <w:p w:rsidR="005F596C" w:rsidRPr="00034A12" w:rsidRDefault="0080607A" w:rsidP="00034A12">
      <w:pPr>
        <w:rPr>
          <w:rFonts w:cs="Arial"/>
          <w:color w:val="0000FF"/>
          <w:sz w:val="20"/>
          <w:u w:val="single"/>
        </w:rPr>
      </w:pPr>
      <w:hyperlink r:id="rId9" w:history="1">
        <w:r w:rsidR="005F596C" w:rsidRPr="00034A12">
          <w:rPr>
            <w:rFonts w:cs="Arial"/>
            <w:color w:val="0000FF"/>
            <w:sz w:val="20"/>
            <w:u w:val="single"/>
          </w:rPr>
          <w:t>http://www.facebook.com/leipzigermesse</w:t>
        </w:r>
      </w:hyperlink>
    </w:p>
    <w:p w:rsidR="005F596C" w:rsidRPr="00034A12" w:rsidRDefault="0080607A" w:rsidP="00034A12">
      <w:pPr>
        <w:rPr>
          <w:rFonts w:cs="Arial"/>
          <w:color w:val="0000FF"/>
          <w:sz w:val="20"/>
          <w:u w:val="single"/>
        </w:rPr>
      </w:pPr>
      <w:hyperlink r:id="rId10" w:history="1">
        <w:r w:rsidR="005F596C" w:rsidRPr="00034A12">
          <w:rPr>
            <w:rFonts w:cs="Arial"/>
            <w:color w:val="0000FF"/>
            <w:sz w:val="20"/>
            <w:u w:val="single"/>
          </w:rPr>
          <w:t>http://twitter.com/leipzigermesse</w:t>
        </w:r>
      </w:hyperlink>
    </w:p>
    <w:p w:rsidR="004E176C" w:rsidRPr="00034A12" w:rsidRDefault="0080607A" w:rsidP="00034A12">
      <w:pPr>
        <w:rPr>
          <w:rFonts w:cs="Arial"/>
          <w:color w:val="0000FF"/>
          <w:sz w:val="20"/>
          <w:u w:val="single"/>
        </w:rPr>
      </w:pPr>
      <w:hyperlink r:id="rId11" w:history="1">
        <w:r w:rsidR="000500CF" w:rsidRPr="00034A12">
          <w:rPr>
            <w:rStyle w:val="Hyperlink"/>
            <w:rFonts w:cs="Arial"/>
            <w:sz w:val="20"/>
          </w:rPr>
          <w:t>https://www.instagram.com/leipzigermesse/</w:t>
        </w:r>
      </w:hyperlink>
    </w:p>
    <w:p w:rsidR="000500CF" w:rsidRPr="000500CF" w:rsidRDefault="000500CF" w:rsidP="0034553A">
      <w:pPr>
        <w:rPr>
          <w:rFonts w:cs="Arial"/>
          <w:color w:val="0000FF"/>
          <w:szCs w:val="22"/>
          <w:u w:val="single"/>
        </w:rPr>
      </w:pPr>
    </w:p>
    <w:sectPr w:rsidR="000500CF" w:rsidRPr="000500CF">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52D131" w16cex:dateUtc="2023-11-15T15:05:00Z"/>
  <w16cex:commentExtensible w16cex:durableId="3359FBA2" w16cex:dateUtc="2023-11-15T15:04:00Z"/>
  <w16cex:commentExtensible w16cex:durableId="7F75AABB" w16cex:dateUtc="2023-11-15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66" w:rsidRDefault="00A37F66">
      <w:r>
        <w:separator/>
      </w:r>
    </w:p>
  </w:endnote>
  <w:endnote w:type="continuationSeparator" w:id="0">
    <w:p w:rsidR="00A37F66" w:rsidRDefault="00A3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24509D0" wp14:editId="0D96532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509D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66" w:rsidRDefault="00A37F66">
      <w:r>
        <w:separator/>
      </w:r>
    </w:p>
  </w:footnote>
  <w:footnote w:type="continuationSeparator" w:id="0">
    <w:p w:rsidR="00A37F66" w:rsidRDefault="00A37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50E0181" wp14:editId="355CA6FA">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E01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6F2" w:rsidRDefault="007C008C">
    <w:pPr>
      <w:pStyle w:val="Kopfzeile"/>
    </w:pPr>
    <w:r>
      <w:rPr>
        <w:noProof/>
      </w:rPr>
      <w:drawing>
        <wp:anchor distT="0" distB="0" distL="114300" distR="114300" simplePos="0" relativeHeight="251670528" behindDoc="1" locked="0" layoutInCell="1" allowOverlap="1" wp14:anchorId="3E7E9B10" wp14:editId="1A0F9147">
          <wp:simplePos x="0" y="0"/>
          <wp:positionH relativeFrom="column">
            <wp:posOffset>-1089660</wp:posOffset>
          </wp:positionH>
          <wp:positionV relativeFrom="paragraph">
            <wp:posOffset>-455674</wp:posOffset>
          </wp:positionV>
          <wp:extent cx="7570800" cy="107059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5129C"/>
    <w:multiLevelType w:val="hybridMultilevel"/>
    <w:tmpl w:val="3014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10CB0"/>
    <w:multiLevelType w:val="hybridMultilevel"/>
    <w:tmpl w:val="9C3E6C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E16"/>
    <w:rsid w:val="000022C8"/>
    <w:rsid w:val="0000332F"/>
    <w:rsid w:val="00012250"/>
    <w:rsid w:val="000256FB"/>
    <w:rsid w:val="00034A12"/>
    <w:rsid w:val="000500CF"/>
    <w:rsid w:val="00064B30"/>
    <w:rsid w:val="000859C5"/>
    <w:rsid w:val="00086764"/>
    <w:rsid w:val="00097CE8"/>
    <w:rsid w:val="000C23F6"/>
    <w:rsid w:val="000E4C67"/>
    <w:rsid w:val="00111988"/>
    <w:rsid w:val="0011586A"/>
    <w:rsid w:val="00122C25"/>
    <w:rsid w:val="001253A5"/>
    <w:rsid w:val="00154BF9"/>
    <w:rsid w:val="00162598"/>
    <w:rsid w:val="00171820"/>
    <w:rsid w:val="00172113"/>
    <w:rsid w:val="001916D6"/>
    <w:rsid w:val="001A36FB"/>
    <w:rsid w:val="001A7438"/>
    <w:rsid w:val="001F4E39"/>
    <w:rsid w:val="002126AF"/>
    <w:rsid w:val="00212BFC"/>
    <w:rsid w:val="00246A84"/>
    <w:rsid w:val="00247218"/>
    <w:rsid w:val="00265267"/>
    <w:rsid w:val="002668CA"/>
    <w:rsid w:val="00284C6F"/>
    <w:rsid w:val="00286EA7"/>
    <w:rsid w:val="0029315D"/>
    <w:rsid w:val="002973DB"/>
    <w:rsid w:val="002C07B7"/>
    <w:rsid w:val="00300689"/>
    <w:rsid w:val="00312654"/>
    <w:rsid w:val="0031775E"/>
    <w:rsid w:val="00326F0C"/>
    <w:rsid w:val="00332B28"/>
    <w:rsid w:val="0034271F"/>
    <w:rsid w:val="0034553A"/>
    <w:rsid w:val="00373C6A"/>
    <w:rsid w:val="00391671"/>
    <w:rsid w:val="003931D8"/>
    <w:rsid w:val="003A047E"/>
    <w:rsid w:val="003A41CD"/>
    <w:rsid w:val="003B6A32"/>
    <w:rsid w:val="003B7419"/>
    <w:rsid w:val="003C66CC"/>
    <w:rsid w:val="003D0960"/>
    <w:rsid w:val="003D2730"/>
    <w:rsid w:val="003E193A"/>
    <w:rsid w:val="003F51E4"/>
    <w:rsid w:val="00407120"/>
    <w:rsid w:val="004149F3"/>
    <w:rsid w:val="00416438"/>
    <w:rsid w:val="00435D08"/>
    <w:rsid w:val="00442C54"/>
    <w:rsid w:val="0045279B"/>
    <w:rsid w:val="00460C7A"/>
    <w:rsid w:val="004629F1"/>
    <w:rsid w:val="00472EFE"/>
    <w:rsid w:val="004733DB"/>
    <w:rsid w:val="00481220"/>
    <w:rsid w:val="00482922"/>
    <w:rsid w:val="004C710C"/>
    <w:rsid w:val="004D1356"/>
    <w:rsid w:val="004D36B3"/>
    <w:rsid w:val="004E176C"/>
    <w:rsid w:val="004F7F05"/>
    <w:rsid w:val="00515830"/>
    <w:rsid w:val="0054098E"/>
    <w:rsid w:val="0056325B"/>
    <w:rsid w:val="00571322"/>
    <w:rsid w:val="00572099"/>
    <w:rsid w:val="0058402B"/>
    <w:rsid w:val="005861A2"/>
    <w:rsid w:val="0059199B"/>
    <w:rsid w:val="005A5E84"/>
    <w:rsid w:val="005E7EC7"/>
    <w:rsid w:val="005F596C"/>
    <w:rsid w:val="00640BDE"/>
    <w:rsid w:val="00641471"/>
    <w:rsid w:val="00646B9E"/>
    <w:rsid w:val="00653B5B"/>
    <w:rsid w:val="00685DA2"/>
    <w:rsid w:val="006904A3"/>
    <w:rsid w:val="006A1160"/>
    <w:rsid w:val="006B1916"/>
    <w:rsid w:val="006C3538"/>
    <w:rsid w:val="00724EF2"/>
    <w:rsid w:val="00727167"/>
    <w:rsid w:val="00730690"/>
    <w:rsid w:val="00733E61"/>
    <w:rsid w:val="0074139E"/>
    <w:rsid w:val="00741DAD"/>
    <w:rsid w:val="0075119D"/>
    <w:rsid w:val="00772019"/>
    <w:rsid w:val="007B478E"/>
    <w:rsid w:val="007C008C"/>
    <w:rsid w:val="007D037C"/>
    <w:rsid w:val="0080607A"/>
    <w:rsid w:val="008146F2"/>
    <w:rsid w:val="00814C23"/>
    <w:rsid w:val="0082363F"/>
    <w:rsid w:val="00885E6C"/>
    <w:rsid w:val="008B350F"/>
    <w:rsid w:val="008D5AE3"/>
    <w:rsid w:val="008E73B9"/>
    <w:rsid w:val="00900CA2"/>
    <w:rsid w:val="0090186C"/>
    <w:rsid w:val="009136F8"/>
    <w:rsid w:val="00924427"/>
    <w:rsid w:val="00926142"/>
    <w:rsid w:val="00931321"/>
    <w:rsid w:val="00934855"/>
    <w:rsid w:val="00937334"/>
    <w:rsid w:val="00947760"/>
    <w:rsid w:val="00950880"/>
    <w:rsid w:val="00954CEC"/>
    <w:rsid w:val="00957289"/>
    <w:rsid w:val="00981042"/>
    <w:rsid w:val="00985A9F"/>
    <w:rsid w:val="009A341E"/>
    <w:rsid w:val="009B6C71"/>
    <w:rsid w:val="009F6747"/>
    <w:rsid w:val="00A03255"/>
    <w:rsid w:val="00A04370"/>
    <w:rsid w:val="00A0717C"/>
    <w:rsid w:val="00A15D47"/>
    <w:rsid w:val="00A23BE1"/>
    <w:rsid w:val="00A3234F"/>
    <w:rsid w:val="00A376A4"/>
    <w:rsid w:val="00A37F66"/>
    <w:rsid w:val="00A447C4"/>
    <w:rsid w:val="00A518A4"/>
    <w:rsid w:val="00A77C8D"/>
    <w:rsid w:val="00A9002B"/>
    <w:rsid w:val="00A96622"/>
    <w:rsid w:val="00A96D9E"/>
    <w:rsid w:val="00A97739"/>
    <w:rsid w:val="00AA68A8"/>
    <w:rsid w:val="00AA76DC"/>
    <w:rsid w:val="00AC0E0B"/>
    <w:rsid w:val="00AC136D"/>
    <w:rsid w:val="00AD3456"/>
    <w:rsid w:val="00AE50A4"/>
    <w:rsid w:val="00B00421"/>
    <w:rsid w:val="00B1066A"/>
    <w:rsid w:val="00B11066"/>
    <w:rsid w:val="00B22870"/>
    <w:rsid w:val="00B237D5"/>
    <w:rsid w:val="00B34918"/>
    <w:rsid w:val="00B34956"/>
    <w:rsid w:val="00B4331C"/>
    <w:rsid w:val="00B73629"/>
    <w:rsid w:val="00BA7797"/>
    <w:rsid w:val="00BC041D"/>
    <w:rsid w:val="00BC59A3"/>
    <w:rsid w:val="00C10276"/>
    <w:rsid w:val="00C21398"/>
    <w:rsid w:val="00C45A11"/>
    <w:rsid w:val="00C70C0F"/>
    <w:rsid w:val="00C755FA"/>
    <w:rsid w:val="00C94559"/>
    <w:rsid w:val="00C948CB"/>
    <w:rsid w:val="00CA4B3F"/>
    <w:rsid w:val="00CC0952"/>
    <w:rsid w:val="00CC51F1"/>
    <w:rsid w:val="00CE397C"/>
    <w:rsid w:val="00CE63D8"/>
    <w:rsid w:val="00CF2F98"/>
    <w:rsid w:val="00CF3E61"/>
    <w:rsid w:val="00D02198"/>
    <w:rsid w:val="00D1387B"/>
    <w:rsid w:val="00D3350A"/>
    <w:rsid w:val="00D4134F"/>
    <w:rsid w:val="00D4563A"/>
    <w:rsid w:val="00D5347E"/>
    <w:rsid w:val="00D6028A"/>
    <w:rsid w:val="00D85606"/>
    <w:rsid w:val="00D939DA"/>
    <w:rsid w:val="00D962B5"/>
    <w:rsid w:val="00D97B12"/>
    <w:rsid w:val="00DB2901"/>
    <w:rsid w:val="00DB73E3"/>
    <w:rsid w:val="00DC1486"/>
    <w:rsid w:val="00DC7020"/>
    <w:rsid w:val="00DE06BB"/>
    <w:rsid w:val="00DE6455"/>
    <w:rsid w:val="00DF0D3E"/>
    <w:rsid w:val="00DF1780"/>
    <w:rsid w:val="00E27852"/>
    <w:rsid w:val="00E35B53"/>
    <w:rsid w:val="00E50B3A"/>
    <w:rsid w:val="00E55BEB"/>
    <w:rsid w:val="00E60DC6"/>
    <w:rsid w:val="00E60DF3"/>
    <w:rsid w:val="00E825C4"/>
    <w:rsid w:val="00E91774"/>
    <w:rsid w:val="00EA4AD7"/>
    <w:rsid w:val="00ED0363"/>
    <w:rsid w:val="00ED0944"/>
    <w:rsid w:val="00EE44BF"/>
    <w:rsid w:val="00EF340D"/>
    <w:rsid w:val="00EF4217"/>
    <w:rsid w:val="00F013F3"/>
    <w:rsid w:val="00F02244"/>
    <w:rsid w:val="00F04E73"/>
    <w:rsid w:val="00F23710"/>
    <w:rsid w:val="00F271E9"/>
    <w:rsid w:val="00F27720"/>
    <w:rsid w:val="00F4395B"/>
    <w:rsid w:val="00F51067"/>
    <w:rsid w:val="00F5145D"/>
    <w:rsid w:val="00F51927"/>
    <w:rsid w:val="00F5386D"/>
    <w:rsid w:val="00F66FD2"/>
    <w:rsid w:val="00F7126B"/>
    <w:rsid w:val="00F97957"/>
    <w:rsid w:val="00FB4F04"/>
    <w:rsid w:val="00FB5967"/>
    <w:rsid w:val="00FC1324"/>
    <w:rsid w:val="00FC1B81"/>
    <w:rsid w:val="00FC3647"/>
    <w:rsid w:val="00FE1CCD"/>
    <w:rsid w:val="00FE2B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A9C4BB-BC09-44D5-87FE-61BAED65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Listenabsatz">
    <w:name w:val="List Paragraph"/>
    <w:basedOn w:val="Standard"/>
    <w:uiPriority w:val="34"/>
    <w:qFormat/>
    <w:rsid w:val="00AC136D"/>
    <w:pPr>
      <w:spacing w:after="200" w:line="276" w:lineRule="auto"/>
      <w:ind w:left="720"/>
      <w:contextualSpacing/>
    </w:pPr>
    <w:rPr>
      <w:rFonts w:asciiTheme="minorHAnsi" w:eastAsiaTheme="minorHAnsi" w:hAnsiTheme="minorHAnsi" w:cstheme="minorBidi"/>
      <w:szCs w:val="22"/>
      <w:lang w:eastAsia="en-US"/>
    </w:rPr>
  </w:style>
  <w:style w:type="table" w:styleId="Tabellenraster">
    <w:name w:val="Table Grid"/>
    <w:basedOn w:val="NormaleTabelle"/>
    <w:uiPriority w:val="39"/>
    <w:rsid w:val="00AC13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500CF"/>
    <w:rPr>
      <w:color w:val="605E5C"/>
      <w:shd w:val="clear" w:color="auto" w:fill="E1DFDD"/>
    </w:rPr>
  </w:style>
  <w:style w:type="character" w:styleId="Kommentarzeichen">
    <w:name w:val="annotation reference"/>
    <w:basedOn w:val="Absatz-Standardschriftart"/>
    <w:semiHidden/>
    <w:unhideWhenUsed/>
    <w:rsid w:val="00C10276"/>
    <w:rPr>
      <w:sz w:val="16"/>
      <w:szCs w:val="16"/>
    </w:rPr>
  </w:style>
  <w:style w:type="paragraph" w:styleId="Kommentartext">
    <w:name w:val="annotation text"/>
    <w:basedOn w:val="Standard"/>
    <w:link w:val="KommentartextZchn"/>
    <w:semiHidden/>
    <w:unhideWhenUsed/>
    <w:rsid w:val="00C10276"/>
    <w:rPr>
      <w:sz w:val="20"/>
    </w:rPr>
  </w:style>
  <w:style w:type="character" w:customStyle="1" w:styleId="KommentartextZchn">
    <w:name w:val="Kommentartext Zchn"/>
    <w:basedOn w:val="Absatz-Standardschriftart"/>
    <w:link w:val="Kommentartext"/>
    <w:semiHidden/>
    <w:rsid w:val="00C10276"/>
    <w:rPr>
      <w:rFonts w:ascii="Arial" w:hAnsi="Arial"/>
      <w:lang w:eastAsia="de-DE"/>
    </w:rPr>
  </w:style>
  <w:style w:type="paragraph" w:styleId="Kommentarthema">
    <w:name w:val="annotation subject"/>
    <w:basedOn w:val="Kommentartext"/>
    <w:next w:val="Kommentartext"/>
    <w:link w:val="KommentarthemaZchn"/>
    <w:semiHidden/>
    <w:unhideWhenUsed/>
    <w:rsid w:val="00C10276"/>
    <w:rPr>
      <w:b/>
      <w:bCs/>
    </w:rPr>
  </w:style>
  <w:style w:type="character" w:customStyle="1" w:styleId="KommentarthemaZchn">
    <w:name w:val="Kommentarthema Zchn"/>
    <w:basedOn w:val="KommentartextZchn"/>
    <w:link w:val="Kommentarthema"/>
    <w:semiHidden/>
    <w:rsid w:val="00C10276"/>
    <w:rPr>
      <w:rFonts w:ascii="Arial" w:hAnsi="Arial"/>
      <w:b/>
      <w:bCs/>
      <w:lang w:eastAsia="de-DE"/>
    </w:rPr>
  </w:style>
  <w:style w:type="paragraph" w:styleId="berarbeitung">
    <w:name w:val="Revision"/>
    <w:hidden/>
    <w:uiPriority w:val="99"/>
    <w:semiHidden/>
    <w:rsid w:val="00F7126B"/>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06487">
      <w:bodyDiv w:val="1"/>
      <w:marLeft w:val="0"/>
      <w:marRight w:val="0"/>
      <w:marTop w:val="0"/>
      <w:marBottom w:val="0"/>
      <w:divBdr>
        <w:top w:val="none" w:sz="0" w:space="0" w:color="auto"/>
        <w:left w:val="none" w:sz="0" w:space="0" w:color="auto"/>
        <w:bottom w:val="none" w:sz="0" w:space="0" w:color="auto"/>
        <w:right w:val="none" w:sz="0" w:space="0" w:color="auto"/>
      </w:divBdr>
    </w:div>
    <w:div w:id="401490277">
      <w:bodyDiv w:val="1"/>
      <w:marLeft w:val="0"/>
      <w:marRight w:val="0"/>
      <w:marTop w:val="0"/>
      <w:marBottom w:val="0"/>
      <w:divBdr>
        <w:top w:val="none" w:sz="0" w:space="0" w:color="auto"/>
        <w:left w:val="none" w:sz="0" w:space="0" w:color="auto"/>
        <w:bottom w:val="none" w:sz="0" w:space="0" w:color="auto"/>
        <w:right w:val="none" w:sz="0" w:space="0" w:color="auto"/>
      </w:divBdr>
      <w:divsChild>
        <w:div w:id="494031463">
          <w:marLeft w:val="0"/>
          <w:marRight w:val="0"/>
          <w:marTop w:val="0"/>
          <w:marBottom w:val="0"/>
          <w:divBdr>
            <w:top w:val="none" w:sz="0" w:space="0" w:color="auto"/>
            <w:left w:val="none" w:sz="0" w:space="0" w:color="auto"/>
            <w:bottom w:val="none" w:sz="0" w:space="0" w:color="auto"/>
            <w:right w:val="none" w:sz="0" w:space="0" w:color="auto"/>
          </w:divBdr>
          <w:divsChild>
            <w:div w:id="1130815">
              <w:marLeft w:val="0"/>
              <w:marRight w:val="0"/>
              <w:marTop w:val="0"/>
              <w:marBottom w:val="0"/>
              <w:divBdr>
                <w:top w:val="none" w:sz="0" w:space="0" w:color="auto"/>
                <w:left w:val="none" w:sz="0" w:space="0" w:color="auto"/>
                <w:bottom w:val="none" w:sz="0" w:space="0" w:color="auto"/>
                <w:right w:val="none" w:sz="0" w:space="0" w:color="auto"/>
              </w:divBdr>
              <w:divsChild>
                <w:div w:id="1936936165">
                  <w:marLeft w:val="0"/>
                  <w:marRight w:val="0"/>
                  <w:marTop w:val="0"/>
                  <w:marBottom w:val="0"/>
                  <w:divBdr>
                    <w:top w:val="none" w:sz="0" w:space="0" w:color="auto"/>
                    <w:left w:val="none" w:sz="0" w:space="0" w:color="auto"/>
                    <w:bottom w:val="none" w:sz="0" w:space="0" w:color="auto"/>
                    <w:right w:val="none" w:sz="0" w:space="0" w:color="auto"/>
                  </w:divBdr>
                  <w:divsChild>
                    <w:div w:id="89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6071">
          <w:marLeft w:val="0"/>
          <w:marRight w:val="0"/>
          <w:marTop w:val="0"/>
          <w:marBottom w:val="0"/>
          <w:divBdr>
            <w:top w:val="none" w:sz="0" w:space="0" w:color="auto"/>
            <w:left w:val="none" w:sz="0" w:space="0" w:color="auto"/>
            <w:bottom w:val="none" w:sz="0" w:space="0" w:color="auto"/>
            <w:right w:val="none" w:sz="0" w:space="0" w:color="auto"/>
          </w:divBdr>
          <w:divsChild>
            <w:div w:id="502939956">
              <w:marLeft w:val="0"/>
              <w:marRight w:val="0"/>
              <w:marTop w:val="0"/>
              <w:marBottom w:val="0"/>
              <w:divBdr>
                <w:top w:val="none" w:sz="0" w:space="0" w:color="auto"/>
                <w:left w:val="none" w:sz="0" w:space="0" w:color="auto"/>
                <w:bottom w:val="none" w:sz="0" w:space="0" w:color="auto"/>
                <w:right w:val="none" w:sz="0" w:space="0" w:color="auto"/>
              </w:divBdr>
              <w:divsChild>
                <w:div w:id="2061396263">
                  <w:marLeft w:val="0"/>
                  <w:marRight w:val="0"/>
                  <w:marTop w:val="0"/>
                  <w:marBottom w:val="0"/>
                  <w:divBdr>
                    <w:top w:val="none" w:sz="0" w:space="0" w:color="auto"/>
                    <w:left w:val="none" w:sz="0" w:space="0" w:color="auto"/>
                    <w:bottom w:val="none" w:sz="0" w:space="0" w:color="auto"/>
                    <w:right w:val="none" w:sz="0" w:space="0" w:color="auto"/>
                  </w:divBdr>
                  <w:divsChild>
                    <w:div w:id="1954364427">
                      <w:marLeft w:val="0"/>
                      <w:marRight w:val="0"/>
                      <w:marTop w:val="0"/>
                      <w:marBottom w:val="0"/>
                      <w:divBdr>
                        <w:top w:val="none" w:sz="0" w:space="0" w:color="auto"/>
                        <w:left w:val="none" w:sz="0" w:space="0" w:color="auto"/>
                        <w:bottom w:val="none" w:sz="0" w:space="0" w:color="auto"/>
                        <w:right w:val="none" w:sz="0" w:space="0" w:color="auto"/>
                      </w:divBdr>
                      <w:divsChild>
                        <w:div w:id="13671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6498">
          <w:marLeft w:val="0"/>
          <w:marRight w:val="0"/>
          <w:marTop w:val="0"/>
          <w:marBottom w:val="0"/>
          <w:divBdr>
            <w:top w:val="none" w:sz="0" w:space="0" w:color="auto"/>
            <w:left w:val="none" w:sz="0" w:space="0" w:color="auto"/>
            <w:bottom w:val="none" w:sz="0" w:space="0" w:color="auto"/>
            <w:right w:val="none" w:sz="0" w:space="0" w:color="auto"/>
          </w:divBdr>
          <w:divsChild>
            <w:div w:id="88088548">
              <w:marLeft w:val="0"/>
              <w:marRight w:val="0"/>
              <w:marTop w:val="0"/>
              <w:marBottom w:val="0"/>
              <w:divBdr>
                <w:top w:val="none" w:sz="0" w:space="0" w:color="auto"/>
                <w:left w:val="none" w:sz="0" w:space="0" w:color="auto"/>
                <w:bottom w:val="none" w:sz="0" w:space="0" w:color="auto"/>
                <w:right w:val="none" w:sz="0" w:space="0" w:color="auto"/>
              </w:divBdr>
              <w:divsChild>
                <w:div w:id="1641224137">
                  <w:marLeft w:val="0"/>
                  <w:marRight w:val="0"/>
                  <w:marTop w:val="0"/>
                  <w:marBottom w:val="0"/>
                  <w:divBdr>
                    <w:top w:val="none" w:sz="0" w:space="0" w:color="auto"/>
                    <w:left w:val="none" w:sz="0" w:space="0" w:color="auto"/>
                    <w:bottom w:val="none" w:sz="0" w:space="0" w:color="auto"/>
                    <w:right w:val="none" w:sz="0" w:space="0" w:color="auto"/>
                  </w:divBdr>
                  <w:divsChild>
                    <w:div w:id="15220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2797">
          <w:marLeft w:val="0"/>
          <w:marRight w:val="0"/>
          <w:marTop w:val="0"/>
          <w:marBottom w:val="0"/>
          <w:divBdr>
            <w:top w:val="none" w:sz="0" w:space="0" w:color="auto"/>
            <w:left w:val="none" w:sz="0" w:space="0" w:color="auto"/>
            <w:bottom w:val="none" w:sz="0" w:space="0" w:color="auto"/>
            <w:right w:val="none" w:sz="0" w:space="0" w:color="auto"/>
          </w:divBdr>
          <w:divsChild>
            <w:div w:id="871503950">
              <w:marLeft w:val="0"/>
              <w:marRight w:val="0"/>
              <w:marTop w:val="0"/>
              <w:marBottom w:val="0"/>
              <w:divBdr>
                <w:top w:val="none" w:sz="0" w:space="0" w:color="auto"/>
                <w:left w:val="none" w:sz="0" w:space="0" w:color="auto"/>
                <w:bottom w:val="none" w:sz="0" w:space="0" w:color="auto"/>
                <w:right w:val="none" w:sz="0" w:space="0" w:color="auto"/>
              </w:divBdr>
              <w:divsChild>
                <w:div w:id="27682351">
                  <w:marLeft w:val="0"/>
                  <w:marRight w:val="0"/>
                  <w:marTop w:val="0"/>
                  <w:marBottom w:val="0"/>
                  <w:divBdr>
                    <w:top w:val="none" w:sz="0" w:space="0" w:color="auto"/>
                    <w:left w:val="none" w:sz="0" w:space="0" w:color="auto"/>
                    <w:bottom w:val="none" w:sz="0" w:space="0" w:color="auto"/>
                    <w:right w:val="none" w:sz="0" w:space="0" w:color="auto"/>
                  </w:divBdr>
                  <w:divsChild>
                    <w:div w:id="2099708718">
                      <w:marLeft w:val="0"/>
                      <w:marRight w:val="0"/>
                      <w:marTop w:val="0"/>
                      <w:marBottom w:val="0"/>
                      <w:divBdr>
                        <w:top w:val="none" w:sz="0" w:space="0" w:color="auto"/>
                        <w:left w:val="none" w:sz="0" w:space="0" w:color="auto"/>
                        <w:bottom w:val="none" w:sz="0" w:space="0" w:color="auto"/>
                        <w:right w:val="none" w:sz="0" w:space="0" w:color="auto"/>
                      </w:divBdr>
                      <w:divsChild>
                        <w:div w:id="785856015">
                          <w:marLeft w:val="0"/>
                          <w:marRight w:val="0"/>
                          <w:marTop w:val="0"/>
                          <w:marBottom w:val="0"/>
                          <w:divBdr>
                            <w:top w:val="none" w:sz="0" w:space="0" w:color="auto"/>
                            <w:left w:val="none" w:sz="0" w:space="0" w:color="auto"/>
                            <w:bottom w:val="none" w:sz="0" w:space="0" w:color="auto"/>
                            <w:right w:val="none" w:sz="0" w:space="0" w:color="auto"/>
                          </w:divBdr>
                          <w:divsChild>
                            <w:div w:id="16455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3971">
          <w:marLeft w:val="0"/>
          <w:marRight w:val="0"/>
          <w:marTop w:val="0"/>
          <w:marBottom w:val="0"/>
          <w:divBdr>
            <w:top w:val="none" w:sz="0" w:space="0" w:color="auto"/>
            <w:left w:val="none" w:sz="0" w:space="0" w:color="auto"/>
            <w:bottom w:val="none" w:sz="0" w:space="0" w:color="auto"/>
            <w:right w:val="none" w:sz="0" w:space="0" w:color="auto"/>
          </w:divBdr>
          <w:divsChild>
            <w:div w:id="611205958">
              <w:marLeft w:val="0"/>
              <w:marRight w:val="0"/>
              <w:marTop w:val="0"/>
              <w:marBottom w:val="0"/>
              <w:divBdr>
                <w:top w:val="none" w:sz="0" w:space="0" w:color="auto"/>
                <w:left w:val="none" w:sz="0" w:space="0" w:color="auto"/>
                <w:bottom w:val="none" w:sz="0" w:space="0" w:color="auto"/>
                <w:right w:val="none" w:sz="0" w:space="0" w:color="auto"/>
              </w:divBdr>
              <w:divsChild>
                <w:div w:id="2135053295">
                  <w:marLeft w:val="0"/>
                  <w:marRight w:val="0"/>
                  <w:marTop w:val="0"/>
                  <w:marBottom w:val="0"/>
                  <w:divBdr>
                    <w:top w:val="none" w:sz="0" w:space="0" w:color="auto"/>
                    <w:left w:val="none" w:sz="0" w:space="0" w:color="auto"/>
                    <w:bottom w:val="none" w:sz="0" w:space="0" w:color="auto"/>
                    <w:right w:val="none" w:sz="0" w:space="0" w:color="auto"/>
                  </w:divBdr>
                  <w:divsChild>
                    <w:div w:id="19253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eipzigerm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leipzigermesse" TargetMode="External"/><Relationship Id="rId4" Type="http://schemas.openxmlformats.org/officeDocument/2006/relationships/settings" Target="settings.xml"/><Relationship Id="rId9" Type="http://schemas.openxmlformats.org/officeDocument/2006/relationships/hyperlink" Target="http://www.facebook.com/leipzigermes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F72B-EDCB-419E-8193-8164FA93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2</Pages>
  <Words>674</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jkoenitzer</dc:creator>
  <cp:lastModifiedBy>Anja Griesbach-Wesp</cp:lastModifiedBy>
  <cp:revision>2</cp:revision>
  <cp:lastPrinted>2023-11-20T07:33:00Z</cp:lastPrinted>
  <dcterms:created xsi:type="dcterms:W3CDTF">2023-11-21T09:47:00Z</dcterms:created>
  <dcterms:modified xsi:type="dcterms:W3CDTF">2023-11-21T09:47:00Z</dcterms:modified>
</cp:coreProperties>
</file>